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11"/>
        <w:tblW w:w="8740" w:type="dxa"/>
        <w:tblInd w:w="0" w:type="dxa"/>
        <w:tblLook w:val="04A0" w:firstRow="1" w:lastRow="0" w:firstColumn="1" w:lastColumn="0" w:noHBand="0" w:noVBand="1"/>
      </w:tblPr>
      <w:tblGrid>
        <w:gridCol w:w="4152"/>
        <w:gridCol w:w="2294"/>
        <w:gridCol w:w="2294"/>
      </w:tblGrid>
      <w:tr w:rsidR="00BC2C55" w:rsidTr="00BC2C55">
        <w:trPr>
          <w:trHeight w:val="110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55" w:rsidRDefault="00BC2C55" w:rsidP="00BC2C55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Insects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5" w:rsidRDefault="00BC2C55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5" w:rsidRDefault="00BC2C55" w:rsidP="00BC2C55">
            <w:pPr>
              <w:spacing w:after="0" w:line="240" w:lineRule="auto"/>
            </w:pPr>
          </w:p>
        </w:tc>
      </w:tr>
      <w:tr w:rsidR="00BC2C55" w:rsidTr="00BC2C55">
        <w:trPr>
          <w:trHeight w:val="1034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55" w:rsidRDefault="00BC2C55" w:rsidP="00BC2C55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Amphibians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5" w:rsidRDefault="00BC2C55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5" w:rsidRDefault="00BC2C55" w:rsidP="00BC2C55">
            <w:pPr>
              <w:spacing w:after="0" w:line="240" w:lineRule="auto"/>
            </w:pPr>
          </w:p>
        </w:tc>
      </w:tr>
      <w:tr w:rsidR="00BC2C55" w:rsidTr="00BC2C55">
        <w:trPr>
          <w:trHeight w:val="110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55" w:rsidRDefault="00BC2C55" w:rsidP="00BC2C55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Mammals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5" w:rsidRDefault="00BC2C55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5" w:rsidRDefault="00BC2C55" w:rsidP="00BC2C55">
            <w:pPr>
              <w:spacing w:after="0" w:line="240" w:lineRule="auto"/>
            </w:pPr>
          </w:p>
        </w:tc>
      </w:tr>
      <w:tr w:rsidR="00BC2C55" w:rsidTr="00BC2C55">
        <w:trPr>
          <w:trHeight w:val="10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55" w:rsidRDefault="00BC2C55" w:rsidP="00BC2C55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Fish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5" w:rsidRDefault="00BC2C55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5" w:rsidRDefault="00BC2C55" w:rsidP="00BC2C55">
            <w:pPr>
              <w:spacing w:after="0" w:line="240" w:lineRule="auto"/>
            </w:pPr>
          </w:p>
        </w:tc>
      </w:tr>
      <w:tr w:rsidR="00BC2C55" w:rsidTr="00BC2C55">
        <w:trPr>
          <w:trHeight w:val="110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55" w:rsidRDefault="00BC2C55" w:rsidP="00BC2C55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Reptiles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5" w:rsidRDefault="00BC2C55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5" w:rsidRDefault="00BC2C55" w:rsidP="00BC2C55">
            <w:pPr>
              <w:spacing w:after="0" w:line="240" w:lineRule="auto"/>
            </w:pPr>
          </w:p>
        </w:tc>
      </w:tr>
      <w:tr w:rsidR="00BC2C55" w:rsidTr="00BC2C55">
        <w:trPr>
          <w:trHeight w:val="110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55" w:rsidRDefault="00BC2C55" w:rsidP="00BC2C55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Birds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5" w:rsidRDefault="00BC2C55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</w:p>
          <w:p w:rsidR="002227A8" w:rsidRDefault="002227A8" w:rsidP="00BC2C55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5" w:rsidRDefault="00BC2C55" w:rsidP="00BC2C55">
            <w:pPr>
              <w:spacing w:after="0" w:line="240" w:lineRule="auto"/>
            </w:pPr>
          </w:p>
        </w:tc>
      </w:tr>
    </w:tbl>
    <w:p w:rsidR="00EA00E6" w:rsidRDefault="00EA00E6" w:rsidP="002227A8"/>
    <w:sectPr w:rsidR="00EA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55"/>
    <w:rsid w:val="002227A8"/>
    <w:rsid w:val="00BC2C55"/>
    <w:rsid w:val="00EA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021A"/>
  <w15:chartTrackingRefBased/>
  <w15:docId w15:val="{77B3E891-6742-412C-BB26-0D4A79F6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C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FACF14AA</Template>
  <TotalTime>3</TotalTime>
  <Pages>1</Pages>
  <Words>14</Words>
  <Characters>82</Characters>
  <Application>Microsoft Office Word</Application>
  <DocSecurity>0</DocSecurity>
  <Lines>1</Lines>
  <Paragraphs>1</Paragraphs>
  <ScaleCrop>false</ScaleCrop>
  <Company>Fort Wayne Community Schools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Gremaux,Courtney</dc:creator>
  <cp:keywords/>
  <dc:description/>
  <cp:lastModifiedBy>Reynolds,Kari</cp:lastModifiedBy>
  <cp:revision>2</cp:revision>
  <dcterms:created xsi:type="dcterms:W3CDTF">2016-07-28T20:54:00Z</dcterms:created>
  <dcterms:modified xsi:type="dcterms:W3CDTF">2016-10-01T18:02:00Z</dcterms:modified>
</cp:coreProperties>
</file>