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F73FBE" w14:textId="77777777" w:rsidR="009B018B" w:rsidRDefault="002C140F" w:rsidP="002C140F">
      <w:pPr>
        <w:jc w:val="center"/>
      </w:pPr>
      <w:r>
        <w:t>Copying and Pasting with the Snipping Tool</w:t>
      </w:r>
    </w:p>
    <w:p w14:paraId="035528C1" w14:textId="77777777" w:rsidR="002C140F" w:rsidRDefault="002C140F" w:rsidP="002C140F">
      <w:pPr>
        <w:jc w:val="center"/>
      </w:pPr>
    </w:p>
    <w:p w14:paraId="75092796" w14:textId="77777777" w:rsidR="002C140F" w:rsidRDefault="002C140F">
      <w:r>
        <w:t>Please use the snipping tool to insert a picture of your favorite food below:</w:t>
      </w:r>
    </w:p>
    <w:p w14:paraId="7B409D87" w14:textId="77777777" w:rsidR="002C140F" w:rsidRDefault="002C140F"/>
    <w:p w14:paraId="78E83482" w14:textId="77777777" w:rsidR="002C140F" w:rsidRDefault="002C140F">
      <w:bookmarkStart w:id="0" w:name="_GoBack"/>
      <w:bookmarkEnd w:id="0"/>
    </w:p>
    <w:sectPr w:rsidR="002C1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40F"/>
    <w:rsid w:val="002C140F"/>
    <w:rsid w:val="009B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41655"/>
  <w15:chartTrackingRefBased/>
  <w15:docId w15:val="{96DA7690-C0DD-474E-BE69-0C3D87338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FACF14AA</Template>
  <TotalTime>2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Wayne Community Schools</Company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Reynolds,Kari</dc:creator>
  <cp:keywords/>
  <dc:description/>
  <cp:lastModifiedBy>Reynolds,Kari</cp:lastModifiedBy>
  <cp:revision>1</cp:revision>
  <dcterms:created xsi:type="dcterms:W3CDTF">2016-10-01T18:23:00Z</dcterms:created>
  <dcterms:modified xsi:type="dcterms:W3CDTF">2016-10-01T18:25:00Z</dcterms:modified>
</cp:coreProperties>
</file>